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5D" w:rsidRPr="00684339" w:rsidRDefault="009163BC" w:rsidP="001C7BB3">
      <w:pPr>
        <w:pStyle w:val="PaperTitle"/>
        <w:spacing w:before="0"/>
        <w:rPr>
          <w:sz w:val="32"/>
        </w:rPr>
      </w:pPr>
      <w:r w:rsidRPr="00684339">
        <w:rPr>
          <w:sz w:val="32"/>
        </w:rPr>
        <w:t>New Friends 2015 Template</w:t>
      </w:r>
      <w:r w:rsidR="0016385D" w:rsidRPr="00684339">
        <w:rPr>
          <w:sz w:val="32"/>
        </w:rPr>
        <w:t xml:space="preserve"> Each Initial Letter Capitalized</w:t>
      </w:r>
    </w:p>
    <w:p w:rsidR="0016385D" w:rsidRPr="00734020" w:rsidRDefault="0016385D" w:rsidP="00734020">
      <w:pPr>
        <w:pStyle w:val="PaperAuthor"/>
        <w:spacing w:before="80" w:after="80"/>
        <w:rPr>
          <w:sz w:val="24"/>
          <w:szCs w:val="24"/>
        </w:rPr>
      </w:pPr>
      <w:r w:rsidRPr="00734020">
        <w:rPr>
          <w:sz w:val="24"/>
          <w:szCs w:val="24"/>
        </w:rPr>
        <w:t xml:space="preserve">Author's </w:t>
      </w:r>
      <w:proofErr w:type="spellStart"/>
      <w:r w:rsidRPr="00734020">
        <w:rPr>
          <w:sz w:val="24"/>
          <w:szCs w:val="24"/>
        </w:rPr>
        <w:t>Name</w:t>
      </w:r>
      <w:r w:rsidR="000B3A2D" w:rsidRPr="00734020">
        <w:rPr>
          <w:sz w:val="24"/>
          <w:szCs w:val="24"/>
          <w:vertAlign w:val="superscript"/>
        </w:rPr>
        <w:t>a</w:t>
      </w:r>
      <w:proofErr w:type="spellEnd"/>
      <w:r w:rsidRPr="00734020">
        <w:rPr>
          <w:sz w:val="24"/>
          <w:szCs w:val="24"/>
        </w:rPr>
        <w:t xml:space="preserve"> and Author's </w:t>
      </w:r>
      <w:proofErr w:type="spellStart"/>
      <w:r w:rsidRPr="00734020">
        <w:rPr>
          <w:sz w:val="24"/>
          <w:szCs w:val="24"/>
        </w:rPr>
        <w:t>Name</w:t>
      </w:r>
      <w:r w:rsidR="000B3A2D" w:rsidRPr="00734020">
        <w:rPr>
          <w:sz w:val="24"/>
          <w:szCs w:val="24"/>
          <w:vertAlign w:val="superscript"/>
        </w:rPr>
        <w:t>b</w:t>
      </w:r>
      <w:proofErr w:type="spellEnd"/>
    </w:p>
    <w:p w:rsidR="0016385D" w:rsidRDefault="000B3A2D">
      <w:pPr>
        <w:pStyle w:val="AuthorAffiliation"/>
      </w:pPr>
      <w:proofErr w:type="spellStart"/>
      <w:r w:rsidRPr="008E4DE6">
        <w:rPr>
          <w:szCs w:val="28"/>
          <w:vertAlign w:val="superscript"/>
        </w:rPr>
        <w:t>a</w:t>
      </w:r>
      <w:r w:rsidR="00040AF5">
        <w:t>Authors</w:t>
      </w:r>
      <w:proofErr w:type="spellEnd"/>
      <w:r w:rsidR="00040AF5">
        <w:t>' affiliation</w:t>
      </w:r>
      <w:r w:rsidR="0016385D">
        <w:t xml:space="preserve"> (</w:t>
      </w:r>
      <w:r w:rsidR="00040AF5">
        <w:t>institution, department</w:t>
      </w:r>
      <w:r w:rsidR="0016385D">
        <w:t>)</w:t>
      </w:r>
    </w:p>
    <w:p w:rsidR="000B3A2D" w:rsidRDefault="000B3A2D" w:rsidP="000C4AC6">
      <w:pPr>
        <w:pStyle w:val="AuthorAffiliation"/>
      </w:pPr>
      <w:proofErr w:type="spellStart"/>
      <w:r w:rsidRPr="008E4DE6">
        <w:rPr>
          <w:szCs w:val="28"/>
          <w:vertAlign w:val="superscript"/>
        </w:rPr>
        <w:t>b</w:t>
      </w:r>
      <w:r w:rsidR="000C4AC6">
        <w:t>More</w:t>
      </w:r>
      <w:proofErr w:type="spellEnd"/>
      <w:r w:rsidR="000C4AC6">
        <w:t xml:space="preserve"> affiliations</w:t>
      </w:r>
    </w:p>
    <w:p w:rsidR="000C4AC6" w:rsidRDefault="000C4AC6" w:rsidP="00040AF5">
      <w:pPr>
        <w:pStyle w:val="Abstract"/>
        <w:spacing w:before="160"/>
        <w:ind w:left="0" w:right="289"/>
        <w:jc w:val="left"/>
        <w:rPr>
          <w:b/>
        </w:rPr>
        <w:sectPr w:rsidR="000C4AC6" w:rsidSect="00734020">
          <w:pgSz w:w="12240" w:h="15840"/>
          <w:pgMar w:top="1134" w:right="1418" w:bottom="1247" w:left="1418" w:header="720" w:footer="720" w:gutter="0"/>
          <w:cols w:space="720"/>
        </w:sectPr>
      </w:pPr>
    </w:p>
    <w:p w:rsidR="0016385D" w:rsidRDefault="0016385D" w:rsidP="00040AF5">
      <w:pPr>
        <w:pStyle w:val="Abstract"/>
        <w:spacing w:before="160"/>
        <w:ind w:left="0" w:right="289"/>
        <w:jc w:val="left"/>
      </w:pPr>
      <w:r>
        <w:rPr>
          <w:b/>
        </w:rPr>
        <w:lastRenderedPageBreak/>
        <w:t xml:space="preserve">Abstract. </w:t>
      </w:r>
      <w:r>
        <w:t xml:space="preserve">If you </w:t>
      </w:r>
      <w:r w:rsidR="00684339">
        <w:t>want to</w:t>
      </w:r>
      <w:bookmarkStart w:id="0" w:name="_GoBack"/>
      <w:bookmarkEnd w:id="0"/>
      <w:r>
        <w:t xml:space="preserve"> insert a hard line break, please use </w:t>
      </w:r>
      <w:proofErr w:type="spellStart"/>
      <w:r>
        <w:t>Shift+Enter</w:t>
      </w:r>
      <w:proofErr w:type="spellEnd"/>
      <w:r>
        <w:t xml:space="preserve"> rather than just tapping your "Enter" key. </w:t>
      </w:r>
    </w:p>
    <w:p w:rsidR="0016385D" w:rsidRPr="005A34DA" w:rsidRDefault="0016385D" w:rsidP="00040AF5">
      <w:pPr>
        <w:pStyle w:val="Keywords"/>
        <w:spacing w:before="120" w:after="0"/>
        <w:ind w:left="0"/>
        <w:rPr>
          <w:sz w:val="18"/>
          <w:szCs w:val="18"/>
        </w:rPr>
      </w:pPr>
      <w:r w:rsidRPr="005A34DA">
        <w:rPr>
          <w:sz w:val="18"/>
          <w:szCs w:val="18"/>
        </w:rPr>
        <w:t xml:space="preserve">Keywords: </w:t>
      </w:r>
      <w:r w:rsidRPr="005A34DA">
        <w:rPr>
          <w:b w:val="0"/>
          <w:sz w:val="18"/>
          <w:szCs w:val="18"/>
        </w:rPr>
        <w:t>Enter Keywords here.</w:t>
      </w:r>
    </w:p>
    <w:p w:rsidR="0016385D" w:rsidRPr="00734020" w:rsidRDefault="00040AF5" w:rsidP="00734020">
      <w:pPr>
        <w:pStyle w:val="Heading1"/>
        <w:spacing w:before="160" w:after="120"/>
        <w:jc w:val="both"/>
        <w:rPr>
          <w:sz w:val="20"/>
          <w14:textOutline w14:w="0" w14:cap="rnd" w14:cmpd="sng" w14:algn="ctr">
            <w14:noFill/>
            <w14:prstDash w14:val="solid"/>
            <w14:round/>
          </w14:textOutline>
        </w:rPr>
      </w:pPr>
      <w:r w:rsidRPr="00734020">
        <w:rPr>
          <w:sz w:val="20"/>
          <w14:textOutline w14:w="0" w14:cap="rnd" w14:cmpd="sng" w14:algn="ctr">
            <w14:noFill/>
            <w14:prstDash w14:val="solid"/>
            <w14:round/>
          </w14:textOutline>
        </w:rPr>
        <w:t>Heading 1</w:t>
      </w:r>
    </w:p>
    <w:p w:rsidR="000B3A2D" w:rsidRDefault="00734020" w:rsidP="00040AF5">
      <w:pPr>
        <w:pStyle w:val="Paragraph"/>
        <w:jc w:val="left"/>
      </w:pPr>
      <w:r>
        <w:t>This is a standard paragraph. Replace this text with your text</w:t>
      </w:r>
    </w:p>
    <w:p w:rsidR="0016385D" w:rsidRDefault="000C4AC6" w:rsidP="000C4AC6">
      <w:pPr>
        <w:pStyle w:val="Paragraph"/>
      </w:pPr>
      <w:r>
        <w:object w:dxaOrig="3458" w:dyaOrig="2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8pt;height:129.6pt" o:ole="">
            <v:imagedata r:id="rId6" o:title=""/>
          </v:shape>
          <o:OLEObject Type="Embed" ProgID="Unknown" ShapeID="_x0000_i1025" DrawAspect="Content" ObjectID="_1488241833" r:id="rId7"/>
        </w:object>
      </w:r>
    </w:p>
    <w:p w:rsidR="000B3A2D" w:rsidRPr="00734020" w:rsidRDefault="000B3A2D" w:rsidP="00040AF5">
      <w:pPr>
        <w:pStyle w:val="FigureCaption"/>
        <w:jc w:val="left"/>
        <w:rPr>
          <w:b/>
        </w:rPr>
      </w:pPr>
    </w:p>
    <w:p w:rsidR="0016385D" w:rsidRDefault="0016385D" w:rsidP="000C4AC6">
      <w:pPr>
        <w:pStyle w:val="FigureCaption"/>
        <w:jc w:val="left"/>
      </w:pPr>
      <w:r w:rsidRPr="00734020">
        <w:rPr>
          <w:b/>
        </w:rPr>
        <w:t>F</w:t>
      </w:r>
      <w:r w:rsidR="00734020" w:rsidRPr="00734020">
        <w:rPr>
          <w:b/>
        </w:rPr>
        <w:t>igure</w:t>
      </w:r>
      <w:r w:rsidRPr="00734020">
        <w:rPr>
          <w:b/>
        </w:rPr>
        <w:t xml:space="preserve"> </w:t>
      </w:r>
      <w:r w:rsidRPr="00734020">
        <w:rPr>
          <w:b/>
        </w:rPr>
        <w:fldChar w:fldCharType="begin"/>
      </w:r>
      <w:r w:rsidRPr="00734020">
        <w:rPr>
          <w:b/>
        </w:rPr>
        <w:instrText xml:space="preserve"> SEQ Figures \* MERGEFORMAT </w:instrText>
      </w:r>
      <w:r w:rsidRPr="00734020">
        <w:rPr>
          <w:b/>
        </w:rPr>
        <w:fldChar w:fldCharType="separate"/>
      </w:r>
      <w:r w:rsidR="00734020" w:rsidRPr="00734020">
        <w:rPr>
          <w:b/>
          <w:noProof/>
        </w:rPr>
        <w:t>1</w:t>
      </w:r>
      <w:r w:rsidRPr="00734020">
        <w:rPr>
          <w:b/>
        </w:rPr>
        <w:fldChar w:fldCharType="end"/>
      </w:r>
      <w:r w:rsidR="00734020">
        <w:rPr>
          <w:b/>
          <w:caps/>
        </w:rPr>
        <w:t xml:space="preserve">. </w:t>
      </w:r>
      <w:r>
        <w:t>This is the Style for Figure Captions.</w:t>
      </w:r>
    </w:p>
    <w:p w:rsidR="0016385D" w:rsidRPr="00734020" w:rsidRDefault="0016385D" w:rsidP="000C4AC6">
      <w:pPr>
        <w:pStyle w:val="Heading2"/>
        <w:spacing w:before="120" w:after="120"/>
        <w:jc w:val="left"/>
      </w:pPr>
      <w:r w:rsidRPr="00734020">
        <w:t>Heading</w:t>
      </w:r>
      <w:r w:rsidR="00040AF5" w:rsidRPr="00734020">
        <w:t xml:space="preserve"> 2</w:t>
      </w:r>
      <w:r w:rsidR="000B3A2D" w:rsidRPr="00734020">
        <w:t xml:space="preserve"> </w:t>
      </w:r>
      <w:r w:rsidR="00040AF5" w:rsidRPr="00734020">
        <w:t>with only the first letter c</w:t>
      </w:r>
      <w:r w:rsidRPr="00734020">
        <w:t>apitalized</w:t>
      </w:r>
      <w:r w:rsidR="00040AF5" w:rsidRPr="00734020">
        <w:t xml:space="preserve"> </w:t>
      </w:r>
    </w:p>
    <w:p w:rsidR="0016385D" w:rsidRDefault="0016385D" w:rsidP="000C4AC6">
      <w:pPr>
        <w:pStyle w:val="Paragraph"/>
        <w:jc w:val="left"/>
      </w:pPr>
      <w:bookmarkStart w:id="1" w:name="_Hlk414498759"/>
      <w:r>
        <w:t xml:space="preserve">This is </w:t>
      </w:r>
      <w:r w:rsidR="00040AF5">
        <w:t>a standard paragraph.</w:t>
      </w:r>
      <w:r>
        <w:t xml:space="preserve"> Replace this te</w:t>
      </w:r>
      <w:r w:rsidR="00040AF5">
        <w:t>xt with your text</w:t>
      </w:r>
      <w:bookmarkEnd w:id="1"/>
      <w:r w:rsidR="00040AF5">
        <w:t xml:space="preserve">.  </w:t>
      </w:r>
    </w:p>
    <w:p w:rsidR="000C4AC6" w:rsidRDefault="000C4AC6" w:rsidP="000C4AC6">
      <w:pPr>
        <w:pStyle w:val="Paragraph"/>
        <w:jc w:val="left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559"/>
        <w:gridCol w:w="1559"/>
      </w:tblGrid>
      <w:tr w:rsidR="000B3A2D" w:rsidTr="000C4AC6">
        <w:trPr>
          <w:cantSplit/>
        </w:trPr>
        <w:tc>
          <w:tcPr>
            <w:tcW w:w="4586" w:type="dxa"/>
            <w:gridSpan w:val="3"/>
            <w:tcBorders>
              <w:bottom w:val="nil"/>
            </w:tcBorders>
          </w:tcPr>
          <w:p w:rsidR="000B3A2D" w:rsidRPr="000B3A2D" w:rsidRDefault="00734020" w:rsidP="009163BC">
            <w:pPr>
              <w:rPr>
                <w:sz w:val="18"/>
                <w:szCs w:val="18"/>
              </w:rPr>
            </w:pPr>
            <w:r w:rsidRPr="00734020">
              <w:rPr>
                <w:b/>
                <w:sz w:val="18"/>
              </w:rPr>
              <w:t xml:space="preserve">Table </w:t>
            </w:r>
            <w:r w:rsidR="009163BC" w:rsidRPr="00734020">
              <w:rPr>
                <w:b/>
                <w:sz w:val="18"/>
              </w:rPr>
              <w:t>1</w:t>
            </w:r>
            <w:r w:rsidR="000B3A2D" w:rsidRPr="00734020">
              <w:rPr>
                <w:b/>
                <w:sz w:val="12"/>
              </w:rPr>
              <w:t>.</w:t>
            </w:r>
            <w:r w:rsidR="000B3A2D" w:rsidRPr="00734020">
              <w:rPr>
                <w:b/>
                <w:sz w:val="12"/>
                <w:szCs w:val="18"/>
              </w:rPr>
              <w:t xml:space="preserve">  </w:t>
            </w:r>
            <w:r w:rsidR="000B3A2D" w:rsidRPr="000B3A2D">
              <w:rPr>
                <w:sz w:val="18"/>
                <w:szCs w:val="18"/>
              </w:rPr>
              <w:t xml:space="preserve">This is </w:t>
            </w:r>
            <w:r w:rsidR="009163BC">
              <w:rPr>
                <w:sz w:val="18"/>
                <w:szCs w:val="18"/>
              </w:rPr>
              <w:t>a table caption</w:t>
            </w:r>
            <w:r w:rsidR="000B3A2D">
              <w:rPr>
                <w:sz w:val="18"/>
                <w:szCs w:val="18"/>
              </w:rPr>
              <w:t xml:space="preserve">. </w:t>
            </w:r>
          </w:p>
        </w:tc>
      </w:tr>
      <w:tr w:rsidR="000B3A2D" w:rsidTr="000C4AC6">
        <w:trPr>
          <w:cantSplit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0B3A2D" w:rsidRDefault="000B3A2D" w:rsidP="009163BC">
            <w:pPr>
              <w:rPr>
                <w:b/>
                <w:sz w:val="20"/>
              </w:rPr>
            </w:pPr>
            <w:r w:rsidRPr="009163BC">
              <w:rPr>
                <w:b/>
                <w:sz w:val="18"/>
                <w:szCs w:val="18"/>
              </w:rPr>
              <w:t>Column Header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3A2D" w:rsidRPr="000B3A2D" w:rsidRDefault="000B3A2D" w:rsidP="009163BC">
            <w:pPr>
              <w:rPr>
                <w:b/>
                <w:sz w:val="18"/>
                <w:szCs w:val="18"/>
              </w:rPr>
            </w:pPr>
            <w:r w:rsidRPr="000B3A2D">
              <w:rPr>
                <w:b/>
                <w:sz w:val="18"/>
                <w:szCs w:val="18"/>
              </w:rPr>
              <w:t>Column Header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3A2D" w:rsidRPr="000B3A2D" w:rsidRDefault="000B3A2D" w:rsidP="009163BC">
            <w:pPr>
              <w:rPr>
                <w:b/>
                <w:sz w:val="18"/>
                <w:szCs w:val="18"/>
              </w:rPr>
            </w:pPr>
            <w:r w:rsidRPr="000B3A2D">
              <w:rPr>
                <w:b/>
                <w:sz w:val="18"/>
                <w:szCs w:val="18"/>
              </w:rPr>
              <w:t xml:space="preserve">Column Header </w:t>
            </w:r>
          </w:p>
        </w:tc>
      </w:tr>
      <w:tr w:rsidR="000B3A2D" w:rsidTr="000C4AC6">
        <w:trPr>
          <w:cantSplit/>
        </w:trPr>
        <w:tc>
          <w:tcPr>
            <w:tcW w:w="1468" w:type="dxa"/>
            <w:tcBorders>
              <w:top w:val="nil"/>
            </w:tcBorders>
          </w:tcPr>
          <w:p w:rsidR="000B3A2D" w:rsidRDefault="000B3A2D" w:rsidP="009163BC">
            <w:pPr>
              <w:rPr>
                <w:sz w:val="20"/>
              </w:rPr>
            </w:pPr>
            <w:r>
              <w:rPr>
                <w:sz w:val="20"/>
              </w:rPr>
              <w:t xml:space="preserve">Row Name </w:t>
            </w:r>
          </w:p>
        </w:tc>
        <w:tc>
          <w:tcPr>
            <w:tcW w:w="1559" w:type="dxa"/>
            <w:tcBorders>
              <w:top w:val="nil"/>
            </w:tcBorders>
          </w:tcPr>
          <w:p w:rsidR="000B3A2D" w:rsidRPr="000B3A2D" w:rsidRDefault="000B3A2D" w:rsidP="00040AF5">
            <w:pPr>
              <w:rPr>
                <w:sz w:val="18"/>
                <w:szCs w:val="18"/>
              </w:rPr>
            </w:pPr>
            <w:r w:rsidRPr="000B3A2D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</w:tcBorders>
          </w:tcPr>
          <w:p w:rsidR="000B3A2D" w:rsidRPr="000B3A2D" w:rsidRDefault="000B3A2D" w:rsidP="00040AF5">
            <w:pPr>
              <w:rPr>
                <w:sz w:val="18"/>
                <w:szCs w:val="18"/>
              </w:rPr>
            </w:pPr>
            <w:r w:rsidRPr="000B3A2D">
              <w:rPr>
                <w:sz w:val="18"/>
                <w:szCs w:val="18"/>
              </w:rPr>
              <w:t>x</w:t>
            </w:r>
          </w:p>
        </w:tc>
      </w:tr>
      <w:tr w:rsidR="000B3A2D" w:rsidTr="000C4AC6">
        <w:trPr>
          <w:cantSplit/>
        </w:trPr>
        <w:tc>
          <w:tcPr>
            <w:tcW w:w="1468" w:type="dxa"/>
          </w:tcPr>
          <w:p w:rsidR="000B3A2D" w:rsidRDefault="000B3A2D" w:rsidP="009163BC">
            <w:pPr>
              <w:rPr>
                <w:sz w:val="20"/>
              </w:rPr>
            </w:pPr>
            <w:r>
              <w:rPr>
                <w:sz w:val="20"/>
              </w:rPr>
              <w:t xml:space="preserve">Row Name </w:t>
            </w:r>
          </w:p>
        </w:tc>
        <w:tc>
          <w:tcPr>
            <w:tcW w:w="1559" w:type="dxa"/>
          </w:tcPr>
          <w:p w:rsidR="000B3A2D" w:rsidRPr="000B3A2D" w:rsidRDefault="000B3A2D" w:rsidP="00040AF5">
            <w:pPr>
              <w:rPr>
                <w:sz w:val="18"/>
                <w:szCs w:val="18"/>
              </w:rPr>
            </w:pPr>
            <w:r w:rsidRPr="000B3A2D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0B3A2D" w:rsidRPr="000B3A2D" w:rsidRDefault="000B3A2D" w:rsidP="00040AF5">
            <w:pPr>
              <w:rPr>
                <w:sz w:val="18"/>
                <w:szCs w:val="18"/>
              </w:rPr>
            </w:pPr>
            <w:r w:rsidRPr="000B3A2D">
              <w:rPr>
                <w:sz w:val="18"/>
                <w:szCs w:val="18"/>
              </w:rPr>
              <w:t>x</w:t>
            </w:r>
          </w:p>
        </w:tc>
      </w:tr>
    </w:tbl>
    <w:p w:rsidR="0016385D" w:rsidRDefault="0016385D" w:rsidP="009163BC">
      <w:pPr>
        <w:pStyle w:val="Paragraph"/>
        <w:ind w:firstLine="0"/>
        <w:jc w:val="left"/>
      </w:pPr>
    </w:p>
    <w:p w:rsidR="0016385D" w:rsidRDefault="0016385D" w:rsidP="000C4AC6">
      <w:pPr>
        <w:pStyle w:val="Heading1"/>
        <w:spacing w:after="0"/>
        <w:jc w:val="left"/>
      </w:pPr>
      <w:r>
        <w:t>References</w:t>
      </w:r>
    </w:p>
    <w:p w:rsidR="0016385D" w:rsidRDefault="00684339" w:rsidP="00040AF5">
      <w:pPr>
        <w:pStyle w:val="Reference"/>
        <w:jc w:val="left"/>
      </w:pPr>
      <w:r>
        <w:fldChar w:fldCharType="begin"/>
      </w:r>
      <w:r>
        <w:instrText xml:space="preserve"> SEQ References \* MERGEFORMAT </w:instrText>
      </w:r>
      <w:r>
        <w:fldChar w:fldCharType="separate"/>
      </w:r>
      <w:r w:rsidR="00040AF5">
        <w:rPr>
          <w:noProof/>
        </w:rPr>
        <w:t>1</w:t>
      </w:r>
      <w:r>
        <w:rPr>
          <w:noProof/>
        </w:rPr>
        <w:fldChar w:fldCharType="end"/>
      </w:r>
      <w:r w:rsidR="0016385D">
        <w:t>.</w:t>
      </w:r>
      <w:r w:rsidR="0016385D">
        <w:tab/>
      </w:r>
      <w:r w:rsidR="00040AF5">
        <w:t>J. Doe</w:t>
      </w:r>
      <w:r w:rsidR="0016385D">
        <w:t xml:space="preserve"> and </w:t>
      </w:r>
      <w:r w:rsidR="00040AF5">
        <w:t>P. Person</w:t>
      </w:r>
      <w:r w:rsidR="0016385D">
        <w:t xml:space="preserve">, </w:t>
      </w:r>
      <w:r w:rsidR="0016385D">
        <w:rPr>
          <w:i/>
        </w:rPr>
        <w:t>The New Physique</w:t>
      </w:r>
      <w:r w:rsidR="0016385D">
        <w:t>, Publisher City: Publisher Name, 20</w:t>
      </w:r>
      <w:r w:rsidR="00040AF5">
        <w:t>14</w:t>
      </w:r>
      <w:r w:rsidR="0016385D">
        <w:t xml:space="preserve">, pp. </w:t>
      </w:r>
      <w:r w:rsidR="00040AF5">
        <w:t>11</w:t>
      </w:r>
      <w:r w:rsidR="0016385D">
        <w:t>-</w:t>
      </w:r>
      <w:r w:rsidR="00040AF5">
        <w:t>22</w:t>
      </w:r>
      <w:r w:rsidR="0016385D">
        <w:t xml:space="preserve">. </w:t>
      </w:r>
    </w:p>
    <w:bookmarkStart w:id="2" w:name="Name1"/>
    <w:p w:rsidR="0016385D" w:rsidRDefault="0016385D" w:rsidP="00040AF5">
      <w:pPr>
        <w:pStyle w:val="Reference"/>
        <w:jc w:val="left"/>
      </w:pPr>
      <w:r>
        <w:fldChar w:fldCharType="begin"/>
      </w:r>
      <w:r>
        <w:instrText xml:space="preserve"> SEQ References \* MERGEFORMAT </w:instrText>
      </w:r>
      <w:r>
        <w:fldChar w:fldCharType="separate"/>
      </w:r>
      <w:r w:rsidR="00040AF5">
        <w:rPr>
          <w:noProof/>
        </w:rPr>
        <w:t>2</w:t>
      </w:r>
      <w:r>
        <w:fldChar w:fldCharType="end"/>
      </w:r>
      <w:r>
        <w:t>.</w:t>
      </w:r>
      <w:r>
        <w:tab/>
      </w:r>
      <w:bookmarkEnd w:id="2"/>
      <w:r w:rsidR="00040AF5">
        <w:t>A. Author,</w:t>
      </w:r>
      <w:r>
        <w:t xml:space="preserve"> </w:t>
      </w:r>
      <w:r w:rsidR="00040AF5">
        <w:rPr>
          <w:i/>
        </w:rPr>
        <w:t xml:space="preserve">Academic Journal </w:t>
      </w:r>
      <w:r>
        <w:t xml:space="preserve"> </w:t>
      </w:r>
      <w:r w:rsidR="00040AF5">
        <w:rPr>
          <w:b/>
        </w:rPr>
        <w:t>27,</w:t>
      </w:r>
      <w:r>
        <w:t xml:space="preserve"> </w:t>
      </w:r>
      <w:r w:rsidR="00040AF5">
        <w:t>708</w:t>
      </w:r>
      <w:r>
        <w:t>-</w:t>
      </w:r>
      <w:r w:rsidR="00040AF5">
        <w:t>721</w:t>
      </w:r>
      <w:r>
        <w:t xml:space="preserve"> (20</w:t>
      </w:r>
      <w:r w:rsidR="00040AF5">
        <w:t>12</w:t>
      </w:r>
      <w:r>
        <w:t>).</w:t>
      </w:r>
    </w:p>
    <w:p w:rsidR="0016385D" w:rsidRDefault="00684339" w:rsidP="00040AF5">
      <w:pPr>
        <w:pStyle w:val="Reference"/>
        <w:jc w:val="left"/>
      </w:pPr>
      <w:r>
        <w:fldChar w:fldCharType="begin"/>
      </w:r>
      <w:r>
        <w:instrText xml:space="preserve"> SEQ References \* MERGEFORMAT </w:instrText>
      </w:r>
      <w:r>
        <w:fldChar w:fldCharType="separate"/>
      </w:r>
      <w:r w:rsidR="00040AF5">
        <w:rPr>
          <w:noProof/>
        </w:rPr>
        <w:t>3</w:t>
      </w:r>
      <w:r>
        <w:rPr>
          <w:noProof/>
        </w:rPr>
        <w:fldChar w:fldCharType="end"/>
      </w:r>
      <w:r w:rsidR="0016385D">
        <w:t>.</w:t>
      </w:r>
      <w:r w:rsidR="0016385D">
        <w:tab/>
      </w:r>
      <w:r w:rsidR="009163BC">
        <w:t xml:space="preserve">B. </w:t>
      </w:r>
      <w:proofErr w:type="spellStart"/>
      <w:r w:rsidR="009163BC">
        <w:t>Bookchapter</w:t>
      </w:r>
      <w:proofErr w:type="spellEnd"/>
      <w:r w:rsidR="0016385D">
        <w:t xml:space="preserve">, “Title of Chapter,” in </w:t>
      </w:r>
      <w:r w:rsidR="009163BC">
        <w:rPr>
          <w:i/>
        </w:rPr>
        <w:t>Mental Robot Support</w:t>
      </w:r>
      <w:r w:rsidR="0016385D">
        <w:rPr>
          <w:i/>
        </w:rPr>
        <w:t xml:space="preserve">, </w:t>
      </w:r>
      <w:r w:rsidR="0016385D">
        <w:t xml:space="preserve">edited by </w:t>
      </w:r>
      <w:r w:rsidR="009163BC">
        <w:t>E. Editor</w:t>
      </w:r>
      <w:r w:rsidR="0016385D">
        <w:t>, Publisher City: Publisher Name,</w:t>
      </w:r>
      <w:r w:rsidR="009163BC">
        <w:t>2010</w:t>
      </w:r>
      <w:r w:rsidR="0016385D">
        <w:t xml:space="preserve">, pp. </w:t>
      </w:r>
      <w:r w:rsidR="009163BC">
        <w:t>708-721</w:t>
      </w:r>
    </w:p>
    <w:p w:rsidR="0016385D" w:rsidRDefault="0016385D" w:rsidP="00040AF5">
      <w:pPr>
        <w:pStyle w:val="Reference"/>
        <w:jc w:val="left"/>
      </w:pPr>
    </w:p>
    <w:p w:rsidR="0016385D" w:rsidRDefault="0016385D" w:rsidP="00040AF5">
      <w:pPr>
        <w:pStyle w:val="Reference"/>
        <w:jc w:val="left"/>
      </w:pPr>
    </w:p>
    <w:p w:rsidR="0016385D" w:rsidRDefault="0016385D" w:rsidP="00040AF5">
      <w:pPr>
        <w:pStyle w:val="Paragraph"/>
        <w:jc w:val="left"/>
      </w:pPr>
    </w:p>
    <w:sectPr w:rsidR="0016385D" w:rsidSect="000C4AC6">
      <w:type w:val="continuous"/>
      <w:pgSz w:w="12240" w:h="15840"/>
      <w:pgMar w:top="1247" w:right="1418" w:bottom="1247" w:left="1418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1">
    <w:nsid w:val="74721692"/>
    <w:multiLevelType w:val="singleLevel"/>
    <w:tmpl w:val="B4D62714"/>
    <w:name w:val="Equations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</w:lvl>
  </w:abstractNum>
  <w:abstractNum w:abstractNumId="2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F5"/>
    <w:rsid w:val="00040AF5"/>
    <w:rsid w:val="000B3A2D"/>
    <w:rsid w:val="000C4AC6"/>
    <w:rsid w:val="000E382F"/>
    <w:rsid w:val="0016385D"/>
    <w:rsid w:val="001C7BB3"/>
    <w:rsid w:val="00684339"/>
    <w:rsid w:val="00734020"/>
    <w:rsid w:val="009163BC"/>
    <w:rsid w:val="0094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734020"/>
    <w:pPr>
      <w:keepNext/>
      <w:spacing w:before="240" w:after="240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pPr>
      <w:spacing w:before="1200"/>
      <w:jc w:val="center"/>
    </w:pPr>
    <w:rPr>
      <w:b/>
      <w:sz w:val="36"/>
    </w:rPr>
  </w:style>
  <w:style w:type="paragraph" w:customStyle="1" w:styleId="PaperAuthor">
    <w:name w:val="Paper Author"/>
    <w:basedOn w:val="Normal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pPr>
      <w:spacing w:before="360"/>
      <w:ind w:left="288" w:right="288"/>
      <w:jc w:val="both"/>
    </w:pPr>
    <w:rPr>
      <w:sz w:val="18"/>
    </w:rPr>
  </w:style>
  <w:style w:type="paragraph" w:customStyle="1" w:styleId="Paragraph">
    <w:name w:val="Paragraph"/>
    <w:basedOn w:val="Normal"/>
    <w:pPr>
      <w:ind w:firstLine="274"/>
      <w:jc w:val="both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pPr>
      <w:ind w:left="274" w:hanging="274"/>
    </w:pPr>
    <w:rPr>
      <w:sz w:val="18"/>
    </w:rPr>
  </w:style>
  <w:style w:type="paragraph" w:customStyle="1" w:styleId="FigureCaption">
    <w:name w:val="FigureCaption"/>
    <w:basedOn w:val="Paragraph"/>
    <w:next w:val="Paragraph"/>
    <w:pPr>
      <w:ind w:firstLine="0"/>
    </w:pPr>
    <w:rPr>
      <w:sz w:val="18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pPr>
      <w:tabs>
        <w:tab w:val="center" w:pos="4320"/>
      </w:tabs>
      <w:ind w:firstLine="0"/>
    </w:pPr>
  </w:style>
  <w:style w:type="paragraph" w:customStyle="1" w:styleId="PACS">
    <w:name w:val="PACS"/>
    <w:basedOn w:val="Normal"/>
    <w:pPr>
      <w:spacing w:before="120"/>
      <w:ind w:left="288" w:right="288"/>
    </w:pPr>
    <w:rPr>
      <w:b/>
      <w:sz w:val="20"/>
    </w:rPr>
  </w:style>
  <w:style w:type="paragraph" w:customStyle="1" w:styleId="Keywords">
    <w:name w:val="Keywords"/>
    <w:basedOn w:val="Normal"/>
    <w:pPr>
      <w:spacing w:after="120"/>
      <w:ind w:left="288" w:right="288"/>
    </w:pPr>
    <w:rPr>
      <w:b/>
      <w:sz w:val="20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734020"/>
    <w:pPr>
      <w:keepNext/>
      <w:spacing w:before="240" w:after="240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pPr>
      <w:spacing w:before="1200"/>
      <w:jc w:val="center"/>
    </w:pPr>
    <w:rPr>
      <w:b/>
      <w:sz w:val="36"/>
    </w:rPr>
  </w:style>
  <w:style w:type="paragraph" w:customStyle="1" w:styleId="PaperAuthor">
    <w:name w:val="Paper Author"/>
    <w:basedOn w:val="Normal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pPr>
      <w:spacing w:before="360"/>
      <w:ind w:left="288" w:right="288"/>
      <w:jc w:val="both"/>
    </w:pPr>
    <w:rPr>
      <w:sz w:val="18"/>
    </w:rPr>
  </w:style>
  <w:style w:type="paragraph" w:customStyle="1" w:styleId="Paragraph">
    <w:name w:val="Paragraph"/>
    <w:basedOn w:val="Normal"/>
    <w:pPr>
      <w:ind w:firstLine="274"/>
      <w:jc w:val="both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pPr>
      <w:ind w:left="274" w:hanging="274"/>
    </w:pPr>
    <w:rPr>
      <w:sz w:val="18"/>
    </w:rPr>
  </w:style>
  <w:style w:type="paragraph" w:customStyle="1" w:styleId="FigureCaption">
    <w:name w:val="FigureCaption"/>
    <w:basedOn w:val="Paragraph"/>
    <w:next w:val="Paragraph"/>
    <w:pPr>
      <w:ind w:firstLine="0"/>
    </w:pPr>
    <w:rPr>
      <w:sz w:val="18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pPr>
      <w:tabs>
        <w:tab w:val="center" w:pos="4320"/>
      </w:tabs>
      <w:ind w:firstLine="0"/>
    </w:pPr>
  </w:style>
  <w:style w:type="paragraph" w:customStyle="1" w:styleId="PACS">
    <w:name w:val="PACS"/>
    <w:basedOn w:val="Normal"/>
    <w:pPr>
      <w:spacing w:before="120"/>
      <w:ind w:left="288" w:right="288"/>
    </w:pPr>
    <w:rPr>
      <w:b/>
      <w:sz w:val="20"/>
    </w:rPr>
  </w:style>
  <w:style w:type="paragraph" w:customStyle="1" w:styleId="Keywords">
    <w:name w:val="Keywords"/>
    <w:basedOn w:val="Normal"/>
    <w:pPr>
      <w:spacing w:after="120"/>
      <w:ind w:left="288" w:right="288"/>
    </w:pPr>
    <w:rPr>
      <w:b/>
      <w:sz w:val="20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ExtendedAbstractTemplate.dotx</Template>
  <TotalTime>52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1106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Marcel Heerink</dc:creator>
  <cp:lastModifiedBy>Marcel Heerink</cp:lastModifiedBy>
  <cp:revision>3</cp:revision>
  <cp:lastPrinted>2011-03-03T07:29:00Z</cp:lastPrinted>
  <dcterms:created xsi:type="dcterms:W3CDTF">2015-03-19T01:41:00Z</dcterms:created>
  <dcterms:modified xsi:type="dcterms:W3CDTF">2015-03-19T02:42:00Z</dcterms:modified>
</cp:coreProperties>
</file>